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1DBDA1D9" w:rsidR="008B38A0" w:rsidRDefault="008B38A0" w:rsidP="004F7429">
            <w:pPr>
              <w:spacing w:after="0"/>
              <w:ind w:left="105"/>
              <w:rPr>
                <w:rFonts w:cstheme="minorHAnsi"/>
                <w:sz w:val="24"/>
                <w:szCs w:val="24"/>
              </w:rPr>
            </w:pPr>
            <w:r w:rsidRPr="00CF2046">
              <w:rPr>
                <w:rFonts w:cstheme="minorHAnsi"/>
                <w:sz w:val="24"/>
                <w:szCs w:val="24"/>
              </w:rPr>
              <w:t xml:space="preserve">The law requires </w:t>
            </w:r>
            <w:proofErr w:type="spellStart"/>
            <w:r w:rsidR="00C0249A">
              <w:rPr>
                <w:rFonts w:cstheme="minorHAnsi"/>
                <w:sz w:val="24"/>
                <w:szCs w:val="24"/>
              </w:rPr>
              <w:t>Fullwell</w:t>
            </w:r>
            <w:proofErr w:type="spellEnd"/>
            <w:r w:rsidR="00C0249A">
              <w:rPr>
                <w:rFonts w:cstheme="minorHAnsi"/>
                <w:sz w:val="24"/>
                <w:szCs w:val="24"/>
              </w:rPr>
              <w:t xml:space="preserve"> Cross Medical Centre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C0249A"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E2B349C" w:rsidR="008B38A0" w:rsidRPr="006E5EB2" w:rsidRDefault="00C0249A" w:rsidP="004F7429">
            <w:pPr>
              <w:rPr>
                <w:rFonts w:cstheme="minorHAnsi"/>
                <w:color w:val="FF0000"/>
                <w:lang w:eastAsia="en-GB"/>
              </w:rPr>
            </w:pPr>
            <w:proofErr w:type="spellStart"/>
            <w:r>
              <w:rPr>
                <w:rFonts w:cstheme="minorHAnsi"/>
                <w:color w:val="FF0000"/>
                <w:lang w:eastAsia="en-GB"/>
              </w:rPr>
              <w:t>Fullwell</w:t>
            </w:r>
            <w:proofErr w:type="spellEnd"/>
            <w:r>
              <w:rPr>
                <w:rFonts w:cstheme="minorHAnsi"/>
                <w:color w:val="FF0000"/>
                <w:lang w:eastAsia="en-GB"/>
              </w:rPr>
              <w:t xml:space="preserve"> Cross Medical Centre</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11578430" w:rsidR="008B38A0" w:rsidRPr="006E5EB2" w:rsidRDefault="00C0249A" w:rsidP="004F7429">
            <w:pPr>
              <w:rPr>
                <w:rFonts w:cstheme="minorHAnsi"/>
              </w:rPr>
            </w:pPr>
            <w:r>
              <w:rPr>
                <w:rFonts w:cstheme="minorHAnsi"/>
                <w:color w:val="FF0000"/>
                <w:lang w:eastAsia="en-GB"/>
              </w:rPr>
              <w:t>Dr A. Mehta</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8D1A4E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217E4EDB" w14:textId="1B50FAA4" w:rsidR="00C0249A" w:rsidRPr="00C0249A" w:rsidRDefault="008B38A0" w:rsidP="00C0249A">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50EFCA7B" w:rsidR="008B38A0" w:rsidRPr="00C0249A" w:rsidRDefault="008B38A0" w:rsidP="00C0249A">
            <w:pPr>
              <w:pStyle w:val="ListParagraph"/>
              <w:numPr>
                <w:ilvl w:val="0"/>
                <w:numId w:val="6"/>
              </w:numPr>
              <w:rPr>
                <w:rFonts w:cstheme="minorHAnsi"/>
                <w:color w:val="000000"/>
                <w:lang w:eastAsia="en-GB"/>
              </w:rPr>
            </w:pPr>
            <w:r w:rsidRPr="00C0249A">
              <w:rPr>
                <w:rFonts w:cstheme="minorHAnsi"/>
                <w:color w:val="000000"/>
                <w:lang w:eastAsia="en-GB"/>
              </w:rPr>
              <w:t xml:space="preserve">This means you will not be able to object to your data being shared with NHS Digital when it is legally required under the Health and Social Care Act 2012. </w:t>
            </w:r>
          </w:p>
          <w:p w14:paraId="1A37BBC2" w14:textId="77777777" w:rsidR="00C0249A" w:rsidRPr="00C0249A" w:rsidRDefault="00C0249A" w:rsidP="00C0249A">
            <w:pPr>
              <w:pStyle w:val="ListParagraph"/>
              <w:rPr>
                <w:rFonts w:cstheme="minorHAnsi"/>
                <w:color w:val="FF0000"/>
                <w:lang w:eastAsia="en-GB"/>
              </w:rPr>
            </w:pPr>
          </w:p>
          <w:p w14:paraId="63466F78" w14:textId="0CAC2160" w:rsidR="008B38A0" w:rsidRPr="00C0249A" w:rsidRDefault="008B38A0" w:rsidP="004F7429">
            <w:pPr>
              <w:rPr>
                <w:rFonts w:cstheme="minorHAnsi"/>
                <w:color w:val="000000"/>
                <w:lang w:eastAsia="en-GB"/>
              </w:rPr>
            </w:pPr>
            <w:r w:rsidRPr="00C0249A">
              <w:rPr>
                <w:rFonts w:cstheme="minorHAnsi"/>
                <w:color w:val="000000"/>
                <w:lang w:eastAsia="en-GB"/>
              </w:rPr>
              <w:t xml:space="preserve">The national data op-out model provides you with an easy way of opting-out of identifiable data being used for health service planning and research purposes, including when it is shared by NHS Digital for these reasons. </w:t>
            </w:r>
          </w:p>
          <w:p w14:paraId="202F3300" w14:textId="156E8949" w:rsidR="008B38A0" w:rsidRPr="00C0249A" w:rsidRDefault="008B38A0" w:rsidP="004F7429">
            <w:pPr>
              <w:rPr>
                <w:rFonts w:cstheme="minorHAnsi"/>
                <w:color w:val="000000"/>
                <w:lang w:eastAsia="en-GB"/>
              </w:rPr>
            </w:pPr>
            <w:r w:rsidRPr="00C0249A">
              <w:rPr>
                <w:rFonts w:cstheme="minorHAnsi"/>
                <w:color w:val="000000"/>
                <w:lang w:eastAsia="en-GB"/>
              </w:rPr>
              <w:t xml:space="preserve">To opt-out or to find out more about your opt-out choices please go to NHS Digital’s website: </w:t>
            </w:r>
            <w:r w:rsidR="00C0249A" w:rsidRPr="00C0249A">
              <w:rPr>
                <w:rFonts w:cstheme="minorHAnsi"/>
                <w:color w:val="000000"/>
                <w:lang w:eastAsia="en-GB"/>
              </w:rPr>
              <w:t xml:space="preserve"> https://digital.nhs.uk/</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lastRenderedPageBreak/>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A8214D1"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D19174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66F58208" w:rsidR="008B38A0" w:rsidRDefault="008B38A0" w:rsidP="004F7429">
            <w:pPr>
              <w:pStyle w:val="ListParagraph"/>
              <w:numPr>
                <w:ilvl w:val="0"/>
                <w:numId w:val="2"/>
              </w:numPr>
              <w:rPr>
                <w:rFonts w:cstheme="minorHAnsi"/>
                <w:color w:val="000000"/>
                <w:lang w:eastAsia="en-GB"/>
              </w:rPr>
            </w:pPr>
            <w:r w:rsidRPr="00C0249A">
              <w:rPr>
                <w:rFonts w:cstheme="minorHAnsi"/>
                <w:color w:val="000000"/>
                <w:lang w:eastAsia="en-GB"/>
              </w:rPr>
              <w:t>You have the right to access your medical record and have any errors or mistakes corrected. Please speak to a member of staff</w:t>
            </w:r>
            <w:r w:rsidR="00C0249A" w:rsidRPr="00C0249A">
              <w:rPr>
                <w:rFonts w:cstheme="minorHAnsi"/>
                <w:color w:val="000000"/>
                <w:lang w:eastAsia="en-GB"/>
              </w:rPr>
              <w:t xml:space="preserve">. </w:t>
            </w:r>
          </w:p>
          <w:p w14:paraId="738A6C35" w14:textId="77777777" w:rsidR="00C0249A" w:rsidRPr="00C0249A" w:rsidRDefault="00C0249A" w:rsidP="00C0249A">
            <w:pPr>
              <w:pStyle w:val="ListParagraph"/>
              <w:rPr>
                <w:rFonts w:cstheme="minorHAnsi"/>
                <w:color w:val="000000"/>
                <w:lang w:eastAsia="en-GB"/>
              </w:rPr>
            </w:pPr>
            <w:bookmarkStart w:id="0" w:name="_GoBack"/>
            <w:bookmarkEnd w:id="0"/>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44335B"/>
    <w:rsid w:val="008B38A0"/>
    <w:rsid w:val="00B750C7"/>
    <w:rsid w:val="00C0249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13e47fb3-5400-4697-b3cb-741c73a8ebbd"/>
    <ds:schemaRef ds:uri="http://www.w3.org/XML/1998/namespace"/>
    <ds:schemaRef ds:uri="c2efe0ad-e471-4465-94ab-c832b74aba9b"/>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4E5E8D6A</Template>
  <TotalTime>1</TotalTime>
  <Pages>4</Pages>
  <Words>973</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2</cp:revision>
  <dcterms:created xsi:type="dcterms:W3CDTF">2018-05-10T13:39:00Z</dcterms:created>
  <dcterms:modified xsi:type="dcterms:W3CDTF">2018-05-10T13:39:00Z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