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4" w:rsidRDefault="0029288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603099">
            <wp:extent cx="6562090" cy="9152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15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15A4" w:rsidSect="0029288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85"/>
    <w:rsid w:val="00076FC8"/>
    <w:rsid w:val="00292885"/>
    <w:rsid w:val="00B3529C"/>
    <w:rsid w:val="00E302BE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31334E13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2019-07-23T05:50:00Z</dcterms:created>
  <dcterms:modified xsi:type="dcterms:W3CDTF">2019-07-23T05:51:00Z</dcterms:modified>
</cp:coreProperties>
</file>